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611135">
      <w:pPr>
        <w:pStyle w:val="ad"/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D30F0" w:rsidRDefault="00611135" w:rsidP="00611135">
      <w:r>
        <w:t xml:space="preserve">                                                </w:t>
      </w:r>
      <w:r w:rsidR="00AD30F0"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8E0">
        <w:t xml:space="preserve">                           </w:t>
      </w:r>
      <w:r w:rsidR="00B11B3E">
        <w:t>ПРОЕКТ</w:t>
      </w:r>
    </w:p>
    <w:p w:rsidR="00611135" w:rsidRDefault="00611135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7D2702">
      <w:pPr>
        <w:ind w:firstLine="0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Ii</w:t>
      </w:r>
      <w:r w:rsidR="00207E27"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1D24FA" w:rsidRPr="001D24FA" w:rsidRDefault="001D24FA" w:rsidP="001D24F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1D24FA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1D24FA" w:rsidRPr="001D24FA" w:rsidRDefault="00B11B3E" w:rsidP="001D24F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>______________</w:t>
      </w:r>
      <w:r w:rsidR="001D24FA" w:rsidRPr="001D24FA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СЕССИЯ</w:t>
      </w:r>
    </w:p>
    <w:p w:rsidR="001D24FA" w:rsidRPr="001D24FA" w:rsidRDefault="001D24FA" w:rsidP="001D24F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</w:p>
    <w:p w:rsidR="001D24FA" w:rsidRPr="001D24FA" w:rsidRDefault="004D0E8D" w:rsidP="001D24F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«___» _________2021</w:t>
      </w:r>
      <w:r w:rsidR="001D24FA" w:rsidRPr="001D24FA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Г.</w:t>
      </w:r>
      <w:r w:rsidR="001D24FA" w:rsidRPr="001D24FA">
        <w:rPr>
          <w:rFonts w:ascii="Times New Roman" w:eastAsia="Calibri" w:hAnsi="Times New Roman"/>
          <w:b/>
          <w:bCs/>
          <w:sz w:val="28"/>
          <w:szCs w:val="28"/>
          <w:lang w:eastAsia="uk-UA"/>
        </w:rPr>
        <w:tab/>
        <w:t xml:space="preserve">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№              </w:t>
      </w:r>
      <w:r w:rsidR="001D24FA" w:rsidRPr="001D24FA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    </w:t>
      </w:r>
      <w:r w:rsidR="001D24FA" w:rsidRPr="001D24FA">
        <w:rPr>
          <w:rFonts w:ascii="Times New Roman" w:eastAsia="Calibri" w:hAnsi="Times New Roman"/>
          <w:b/>
          <w:bCs/>
          <w:sz w:val="28"/>
          <w:szCs w:val="28"/>
          <w:lang w:eastAsia="uk-UA"/>
        </w:rPr>
        <w:t>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AD30F0" w:rsidRPr="009365E0" w:rsidRDefault="00BC5DC7" w:rsidP="001D24F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D1">
        <w:rPr>
          <w:rFonts w:ascii="Times New Roman" w:hAnsi="Times New Roman"/>
          <w:b/>
          <w:bCs/>
          <w:sz w:val="28"/>
          <w:szCs w:val="28"/>
        </w:rPr>
        <w:t>О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внесении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изменений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>в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решение</w:t>
      </w:r>
      <w:r w:rsidRPr="00380BD1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Совета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Гагаринского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</w:t>
      </w:r>
      <w:r w:rsidRPr="00380BD1"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округа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от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июня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380BD1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г.</w:t>
      </w:r>
      <w:r w:rsidRPr="00380BD1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68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C6034A" w:rsidRPr="009365E0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6034A" w:rsidRPr="00B90FBE" w:rsidRDefault="00C6034A" w:rsidP="001D24FA">
      <w:pPr>
        <w:pStyle w:val="Heading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8E0" w:rsidRPr="00F308E0" w:rsidRDefault="004179D3" w:rsidP="00F308E0">
      <w:pPr>
        <w:pStyle w:val="1"/>
        <w:ind w:firstLine="851"/>
        <w:jc w:val="both"/>
        <w:rPr>
          <w:rFonts w:ascii="Times New Roman" w:hAnsi="Times New Roman" w:cs="Times New Roman"/>
          <w:bCs w:val="0"/>
          <w:color w:val="000000"/>
          <w:kern w:val="0"/>
          <w:sz w:val="28"/>
          <w:szCs w:val="28"/>
          <w:lang w:eastAsia="en-US"/>
        </w:rPr>
      </w:pP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едеральным</w:t>
      </w:r>
      <w:r w:rsidR="009C411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4701">
        <w:rPr>
          <w:rFonts w:ascii="Times New Roman" w:hAnsi="Times New Roman" w:cs="Times New Roman"/>
          <w:b w:val="0"/>
          <w:bCs w:val="0"/>
          <w:sz w:val="28"/>
          <w:szCs w:val="28"/>
        </w:rPr>
        <w:t>законами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08E0" w:rsidRPr="00F308E0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en-US"/>
        </w:rPr>
        <w:t xml:space="preserve">от </w:t>
      </w:r>
      <w:r w:rsidR="006E1606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en-US"/>
        </w:rPr>
        <w:t>0</w:t>
      </w:r>
      <w:r w:rsidR="00A4505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 апреля 1996 г.</w:t>
      </w:r>
      <w:r w:rsidR="00F308E0" w:rsidRP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</w:t>
      </w:r>
      <w:r w:rsidR="006C392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27 - </w:t>
      </w:r>
      <w:r w:rsidR="00F308E0" w:rsidRP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ФЗ «Об индивидуальном (персонифицированном) учете в системе обязательного пенсионного страхования»</w:t>
      </w:r>
      <w:r w:rsid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06 октября 2003 г. </w:t>
      </w:r>
      <w:r w:rsidR="009D1A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03 мая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г. </w:t>
      </w:r>
      <w:hyperlink r:id="rId9" w:tgtFrame="Logical" w:history="1">
        <w:r w:rsidR="00B90FBE" w:rsidRPr="00B90FBE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 25-ФЗ</w:t>
        </w:r>
      </w:hyperlink>
      <w:r w:rsidR="00B90FBE" w:rsidRPr="00B90F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«</w:t>
      </w:r>
      <w:r w:rsidR="00B90FBE" w:rsidRPr="00B90FBE">
        <w:rPr>
          <w:rFonts w:ascii="Times New Roman" w:hAnsi="Times New Roman" w:cs="Times New Roman"/>
          <w:b w:val="0"/>
          <w:sz w:val="28"/>
          <w:szCs w:val="28"/>
        </w:rPr>
        <w:t>О муниципально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й службе в Российской Федерации»</w:t>
      </w:r>
      <w:r w:rsidR="00B90F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города Севастополя от 30 декабря 2014 г. № 102-ЗС «О местном самоуправлении в городе Севастополе»,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05 августа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2014 г. </w:t>
      </w:r>
      <w:r w:rsidR="00670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53-ЗС </w:t>
      </w:r>
      <w:hyperlink r:id="rId10" w:tgtFrame="Logical" w:history="1">
        <w:r w:rsidR="00B90FBE" w:rsidRPr="00B90FBE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B90FBE" w:rsidRPr="00B90F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90FB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="00F308E0" w:rsidRPr="00F308E0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рассмотрев протест </w:t>
      </w:r>
      <w:r w:rsidR="00F308E0" w:rsidRPr="00F308E0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заместителя прокурора Гагар</w:t>
      </w:r>
      <w:r w:rsidR="00D160C5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инского района от 01 апреля 2021</w:t>
      </w:r>
      <w:r w:rsidR="0093460E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г.</w:t>
      </w:r>
      <w:r w:rsidR="00D160C5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№ Прдр-20670003-70-21</w:t>
      </w:r>
      <w:r w:rsidR="00EB537D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/-</w:t>
      </w:r>
      <w:proofErr w:type="gramStart"/>
      <w:r w:rsidR="00D160C5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20670003</w:t>
      </w:r>
      <w:r w:rsidR="00F308E0" w:rsidRPr="00F308E0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,</w:t>
      </w:r>
      <w:r w:rsidR="00F308E0" w:rsidRPr="00F308E0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 Совет</w:t>
      </w:r>
      <w:proofErr w:type="gramEnd"/>
      <w:r w:rsidR="00F308E0" w:rsidRPr="00F308E0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Гагаринского муниципального округа</w:t>
      </w:r>
    </w:p>
    <w:p w:rsidR="00C9291B" w:rsidRDefault="00C9291B" w:rsidP="00F308E0">
      <w:pPr>
        <w:pStyle w:val="1"/>
        <w:ind w:firstLine="851"/>
        <w:jc w:val="both"/>
        <w:rPr>
          <w:b w:val="0"/>
          <w:bCs w:val="0"/>
          <w:kern w:val="28"/>
        </w:rPr>
      </w:pPr>
    </w:p>
    <w:p w:rsidR="00C9291B" w:rsidRDefault="00650579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ED033D" w:rsidRPr="00B90FBE" w:rsidRDefault="00ED033D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ADF" w:rsidRPr="00ED6ADF" w:rsidRDefault="00ED6ADF" w:rsidP="00ED6ADF">
      <w:pPr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Протест заместителя прокурора Гагаринского района на решение Совета Гагаринского муниципального округа </w:t>
      </w:r>
      <w:r w:rsidRPr="00ED6A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02 июня 2020 г. № 68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                                        </w:t>
      </w:r>
      <w:proofErr w:type="gramStart"/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  </w:t>
      </w:r>
      <w:r w:rsidRPr="00ED6A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proofErr w:type="gramEnd"/>
      <w:r w:rsidRPr="00ED6AD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Об утверждении Положения о порядке прохождения муниципальной службы в органах местного самоуправления во внутригородском муниципальном </w:t>
      </w:r>
      <w:r w:rsidRPr="00ED6AD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lastRenderedPageBreak/>
        <w:t xml:space="preserve">образовании города Севастополя Гагаринский муниципальный округ»                            </w:t>
      </w:r>
      <w:r w:rsidR="004D0E8D">
        <w:rPr>
          <w:rFonts w:ascii="Times New Roman" w:eastAsia="MS Mincho" w:hAnsi="Times New Roman"/>
          <w:sz w:val="28"/>
          <w:szCs w:val="28"/>
          <w:lang w:eastAsia="en-US"/>
        </w:rPr>
        <w:t>от 01апреля 2021 г.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4D0E8D">
        <w:rPr>
          <w:rFonts w:ascii="Times New Roman" w:eastAsia="MS Mincho" w:hAnsi="Times New Roman"/>
          <w:sz w:val="28"/>
          <w:szCs w:val="28"/>
          <w:lang w:eastAsia="en-US"/>
        </w:rPr>
        <w:t>Прдр-20670003-70-21/-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4D0E8D">
        <w:rPr>
          <w:rFonts w:ascii="Times New Roman" w:eastAsia="MS Mincho" w:hAnsi="Times New Roman"/>
          <w:sz w:val="28"/>
          <w:szCs w:val="28"/>
          <w:lang w:eastAsia="en-US"/>
        </w:rPr>
        <w:t xml:space="preserve">20670003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>удовлетворить.</w:t>
      </w:r>
    </w:p>
    <w:p w:rsidR="00BC5DC7" w:rsidRPr="00BC5DC7" w:rsidRDefault="00ED6ADF" w:rsidP="00611135">
      <w:pPr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</w:t>
      </w:r>
      <w:r w:rsidR="00937A00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Внести</w:t>
      </w:r>
      <w:r w:rsidR="00BC5DC7" w:rsidRPr="00380BD1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BC5DC7" w:rsidRPr="00C97072">
        <w:rPr>
          <w:rFonts w:ascii="Times New Roman" w:hAnsi="Times New Roman"/>
          <w:sz w:val="28"/>
          <w:szCs w:val="28"/>
        </w:rPr>
        <w:t>в</w:t>
      </w:r>
      <w:r w:rsidR="004C3704" w:rsidRPr="00C97072">
        <w:rPr>
          <w:rFonts w:ascii="Times New Roman" w:hAnsi="Times New Roman"/>
          <w:sz w:val="28"/>
          <w:szCs w:val="28"/>
        </w:rPr>
        <w:t xml:space="preserve"> </w:t>
      </w:r>
      <w:r w:rsidR="00C97072" w:rsidRPr="00C97072">
        <w:rPr>
          <w:rFonts w:ascii="Times New Roman" w:hAnsi="Times New Roman"/>
          <w:sz w:val="28"/>
          <w:szCs w:val="28"/>
        </w:rPr>
        <w:t>приложение</w:t>
      </w:r>
      <w:r w:rsidR="00C97072">
        <w:rPr>
          <w:rFonts w:ascii="Times New Roman" w:hAnsi="Times New Roman"/>
          <w:sz w:val="28"/>
          <w:szCs w:val="28"/>
        </w:rPr>
        <w:t xml:space="preserve"> № 1 к</w:t>
      </w:r>
      <w:r w:rsidR="00C97072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C97072">
        <w:rPr>
          <w:rFonts w:ascii="Times New Roman" w:hAnsi="Times New Roman"/>
          <w:spacing w:val="-1"/>
          <w:sz w:val="28"/>
          <w:szCs w:val="28"/>
        </w:rPr>
        <w:t>решению</w:t>
      </w:r>
      <w:r w:rsidR="00BC5DC7" w:rsidRPr="00380BD1">
        <w:rPr>
          <w:rFonts w:ascii="Times New Roman" w:hAnsi="Times New Roman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Совета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Гагаринского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муниципального</w:t>
      </w:r>
      <w:r w:rsidR="00BC5DC7" w:rsidRPr="00BC5DC7">
        <w:rPr>
          <w:rFonts w:ascii="Times New Roman" w:hAnsi="Times New Roman"/>
          <w:bCs/>
          <w:spacing w:val="49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округа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от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02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июня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>2020</w:t>
      </w:r>
      <w:r w:rsidR="00BC5DC7" w:rsidRPr="00BC5DC7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BC5DC7" w:rsidRPr="00BC5DC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№ 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>68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«</w:t>
      </w:r>
      <w:r w:rsidR="00BC5DC7" w:rsidRPr="00BC5DC7">
        <w:rPr>
          <w:rFonts w:ascii="Times New Roman" w:hAnsi="Times New Roman"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округ»</w:t>
      </w:r>
      <w:r w:rsid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следующие изменения:</w:t>
      </w:r>
    </w:p>
    <w:p w:rsidR="008B1BD6" w:rsidRDefault="001635BE" w:rsidP="00611135">
      <w:pPr>
        <w:tabs>
          <w:tab w:val="left" w:pos="1302"/>
        </w:tabs>
        <w:spacing w:line="322" w:lineRule="exact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C5DC7">
        <w:rPr>
          <w:rFonts w:ascii="Times New Roman" w:hAnsi="Times New Roman"/>
          <w:sz w:val="28"/>
        </w:rPr>
        <w:t xml:space="preserve">.1. </w:t>
      </w:r>
      <w:r w:rsidR="00D160C5">
        <w:rPr>
          <w:rFonts w:ascii="Times New Roman" w:hAnsi="Times New Roman"/>
          <w:sz w:val="28"/>
        </w:rPr>
        <w:t>Абзац 2 пункта 4.2. раздела 4</w:t>
      </w:r>
      <w:r w:rsidR="00C97072">
        <w:rPr>
          <w:rFonts w:ascii="Times New Roman" w:hAnsi="Times New Roman"/>
          <w:sz w:val="28"/>
        </w:rPr>
        <w:t xml:space="preserve"> </w:t>
      </w:r>
      <w:r w:rsidR="008B1BD6" w:rsidRPr="00BC5DC7">
        <w:rPr>
          <w:rFonts w:ascii="Times New Roman" w:hAnsi="Times New Roman"/>
          <w:bCs/>
          <w:kern w:val="28"/>
          <w:sz w:val="28"/>
          <w:szCs w:val="28"/>
        </w:rPr>
        <w:t xml:space="preserve">Положения о порядке прохождения муниципальной службы в органах местного самоуправления </w:t>
      </w:r>
      <w:r w:rsidR="00167FB0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="008B1BD6" w:rsidRPr="00BC5DC7">
        <w:rPr>
          <w:rFonts w:ascii="Times New Roman" w:hAnsi="Times New Roman"/>
          <w:bCs/>
          <w:kern w:val="28"/>
          <w:sz w:val="28"/>
          <w:szCs w:val="28"/>
        </w:rPr>
        <w:t>во внутригородском муниципальном образовании города Севастополя Гагаринский муниципальный округ</w:t>
      </w:r>
      <w:r w:rsidR="008B1BD6">
        <w:rPr>
          <w:rFonts w:ascii="Times New Roman" w:hAnsi="Times New Roman"/>
          <w:sz w:val="28"/>
        </w:rPr>
        <w:t xml:space="preserve"> </w:t>
      </w:r>
      <w:r w:rsidR="00C97072">
        <w:rPr>
          <w:rFonts w:ascii="Times New Roman" w:hAnsi="Times New Roman"/>
          <w:sz w:val="28"/>
        </w:rPr>
        <w:t>изложить в следующей редакции</w:t>
      </w:r>
      <w:r w:rsidR="008B1BD6">
        <w:rPr>
          <w:rFonts w:ascii="Times New Roman" w:hAnsi="Times New Roman"/>
          <w:sz w:val="28"/>
        </w:rPr>
        <w:t>:</w:t>
      </w:r>
    </w:p>
    <w:p w:rsidR="00917A23" w:rsidRPr="00994F60" w:rsidRDefault="00C97072" w:rsidP="004D0E8D">
      <w:pPr>
        <w:tabs>
          <w:tab w:val="left" w:pos="130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«</w:t>
      </w:r>
      <w:r w:rsidR="00D160C5">
        <w:rPr>
          <w:rFonts w:ascii="Times New Roman" w:hAnsi="Times New Roman"/>
          <w:sz w:val="28"/>
          <w:szCs w:val="28"/>
        </w:rPr>
        <w:t>Запись о поощрении вносится в трудовую книжку</w:t>
      </w:r>
      <w:r w:rsidR="00CE7168" w:rsidRPr="00CE7168">
        <w:rPr>
          <w:rFonts w:ascii="Times New Roman" w:hAnsi="Times New Roman"/>
          <w:sz w:val="28"/>
          <w:szCs w:val="28"/>
        </w:rPr>
        <w:t xml:space="preserve"> </w:t>
      </w:r>
      <w:r w:rsidR="00C55863" w:rsidRPr="00872245">
        <w:rPr>
          <w:rFonts w:ascii="Times New Roman" w:hAnsi="Times New Roman"/>
          <w:sz w:val="28"/>
          <w:szCs w:val="28"/>
        </w:rPr>
        <w:t>и (</w:t>
      </w:r>
      <w:r w:rsidR="00CE7168" w:rsidRPr="00872245">
        <w:rPr>
          <w:rFonts w:ascii="Times New Roman" w:hAnsi="Times New Roman"/>
          <w:sz w:val="28"/>
          <w:szCs w:val="28"/>
        </w:rPr>
        <w:t>или</w:t>
      </w:r>
      <w:r w:rsidR="00C55863" w:rsidRPr="00872245">
        <w:rPr>
          <w:rFonts w:ascii="Times New Roman" w:hAnsi="Times New Roman"/>
          <w:sz w:val="28"/>
          <w:szCs w:val="28"/>
        </w:rPr>
        <w:t>)</w:t>
      </w:r>
      <w:r w:rsidR="00CE7168" w:rsidRPr="00872245">
        <w:rPr>
          <w:rFonts w:ascii="Times New Roman" w:hAnsi="Times New Roman"/>
          <w:sz w:val="28"/>
          <w:szCs w:val="28"/>
        </w:rPr>
        <w:t xml:space="preserve"> в сведения </w:t>
      </w:r>
      <w:r w:rsidR="00722106" w:rsidRPr="00872245">
        <w:rPr>
          <w:rFonts w:ascii="Times New Roman" w:hAnsi="Times New Roman"/>
          <w:sz w:val="28"/>
          <w:szCs w:val="28"/>
        </w:rPr>
        <w:t xml:space="preserve">     </w:t>
      </w:r>
      <w:r w:rsidR="00CE7168" w:rsidRPr="00872245">
        <w:rPr>
          <w:rFonts w:ascii="Times New Roman" w:hAnsi="Times New Roman"/>
          <w:sz w:val="28"/>
          <w:szCs w:val="28"/>
        </w:rPr>
        <w:t>о трудовой деятельности</w:t>
      </w:r>
      <w:r w:rsidR="00722106" w:rsidRPr="00872245">
        <w:rPr>
          <w:rFonts w:ascii="Times New Roman" w:hAnsi="Times New Roman"/>
          <w:sz w:val="28"/>
          <w:szCs w:val="28"/>
        </w:rPr>
        <w:t>,</w:t>
      </w:r>
      <w:r w:rsidR="00CE7168" w:rsidRPr="00872245">
        <w:rPr>
          <w:rFonts w:ascii="Times New Roman" w:hAnsi="Times New Roman"/>
          <w:sz w:val="28"/>
          <w:szCs w:val="28"/>
        </w:rPr>
        <w:t xml:space="preserve"> </w:t>
      </w:r>
      <w:r w:rsidR="00434A5B" w:rsidRPr="00872245">
        <w:rPr>
          <w:rFonts w:ascii="Times New Roman" w:hAnsi="Times New Roman"/>
          <w:sz w:val="28"/>
          <w:szCs w:val="28"/>
        </w:rPr>
        <w:t>оформленные</w:t>
      </w:r>
      <w:r w:rsidR="00722106" w:rsidRPr="00872245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r w:rsidR="00CE7168" w:rsidRPr="00872245">
        <w:rPr>
          <w:rFonts w:ascii="Times New Roman" w:hAnsi="Times New Roman"/>
          <w:sz w:val="28"/>
          <w:szCs w:val="28"/>
        </w:rPr>
        <w:t>, а также в</w:t>
      </w:r>
      <w:r w:rsidR="00D160C5" w:rsidRPr="00872245">
        <w:rPr>
          <w:rFonts w:ascii="Times New Roman" w:hAnsi="Times New Roman"/>
          <w:sz w:val="28"/>
          <w:szCs w:val="28"/>
        </w:rPr>
        <w:t xml:space="preserve"> личное дело муниципального </w:t>
      </w:r>
      <w:r w:rsidR="00D160C5">
        <w:rPr>
          <w:rFonts w:ascii="Times New Roman" w:hAnsi="Times New Roman"/>
          <w:sz w:val="28"/>
          <w:szCs w:val="28"/>
        </w:rPr>
        <w:t>служащего должностным лицом местной администрации</w:t>
      </w:r>
      <w:r w:rsidR="0012356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CE70B8" w:rsidRPr="00BC5DC7" w:rsidRDefault="001635BE" w:rsidP="00611135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0FBE">
        <w:rPr>
          <w:rFonts w:ascii="Times New Roman" w:hAnsi="Times New Roman"/>
          <w:sz w:val="28"/>
          <w:szCs w:val="28"/>
        </w:rPr>
        <w:t>.</w:t>
      </w:r>
      <w:r w:rsidR="00611135">
        <w:rPr>
          <w:rFonts w:ascii="Times New Roman" w:hAnsi="Times New Roman"/>
          <w:sz w:val="28"/>
          <w:szCs w:val="28"/>
        </w:rPr>
        <w:t xml:space="preserve"> </w:t>
      </w:r>
      <w:r w:rsidR="00B90FBE" w:rsidRPr="00B90FBE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обнародования.</w:t>
      </w:r>
      <w:r w:rsidR="00B90FBE" w:rsidRPr="00B90F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0FBE" w:rsidRPr="00B90FBE" w:rsidRDefault="001635BE" w:rsidP="00611135">
      <w:pPr>
        <w:shd w:val="clear" w:color="auto" w:fill="FFFFFF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0FBE" w:rsidRPr="00B90FBE">
        <w:rPr>
          <w:rFonts w:ascii="Times New Roman" w:hAnsi="Times New Roman"/>
          <w:sz w:val="28"/>
          <w:szCs w:val="28"/>
        </w:rPr>
        <w:t xml:space="preserve">. </w:t>
      </w:r>
      <w:r w:rsidR="00611135">
        <w:rPr>
          <w:rFonts w:ascii="Times New Roman" w:hAnsi="Times New Roman"/>
          <w:sz w:val="28"/>
          <w:szCs w:val="28"/>
        </w:rPr>
        <w:t xml:space="preserve"> </w:t>
      </w:r>
      <w:r w:rsidR="00B90FBE" w:rsidRPr="00B90FBE"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6C3928" w:rsidRDefault="00225291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</w:t>
      </w:r>
      <w:r w:rsidR="0061113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</w:t>
      </w: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   </w:t>
      </w:r>
      <w:r w:rsidR="00C9707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А.Ю.</w:t>
      </w:r>
      <w:r w:rsidR="0061113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C9707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Ярусов</w:t>
      </w: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8B1BD6" w:rsidRPr="00EA0BF4" w:rsidRDefault="008B1BD6" w:rsidP="00ED033D">
      <w:pPr>
        <w:ind w:firstLine="0"/>
        <w:rPr>
          <w:rFonts w:cs="Arial"/>
          <w:b/>
          <w:bCs/>
          <w:color w:val="0C0C0C"/>
        </w:rPr>
      </w:pPr>
    </w:p>
    <w:sectPr w:rsidR="008B1BD6" w:rsidRPr="00EA0BF4" w:rsidSect="00BC5DC7">
      <w:headerReference w:type="default" r:id="rId11"/>
      <w:pgSz w:w="11906" w:h="16838"/>
      <w:pgMar w:top="1134" w:right="566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AA" w:rsidRDefault="007F45AA" w:rsidP="00ED3A69">
      <w:r>
        <w:separator/>
      </w:r>
    </w:p>
  </w:endnote>
  <w:endnote w:type="continuationSeparator" w:id="0">
    <w:p w:rsidR="007F45AA" w:rsidRDefault="007F45AA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AA" w:rsidRDefault="007F45AA" w:rsidP="00ED3A69">
      <w:r>
        <w:separator/>
      </w:r>
    </w:p>
  </w:footnote>
  <w:footnote w:type="continuationSeparator" w:id="0">
    <w:p w:rsidR="007F45AA" w:rsidRDefault="007F45AA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91" w:rsidRDefault="00225291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872245">
      <w:rPr>
        <w:noProof/>
      </w:rPr>
      <w:t>2</w:t>
    </w:r>
    <w:r>
      <w:fldChar w:fldCharType="end"/>
    </w:r>
  </w:p>
  <w:p w:rsidR="00225291" w:rsidRDefault="0022529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2447"/>
    <w:rsid w:val="00003D7D"/>
    <w:rsid w:val="00010235"/>
    <w:rsid w:val="00014D42"/>
    <w:rsid w:val="00017366"/>
    <w:rsid w:val="00017EA3"/>
    <w:rsid w:val="00025B6D"/>
    <w:rsid w:val="00027CE2"/>
    <w:rsid w:val="00050319"/>
    <w:rsid w:val="0005118B"/>
    <w:rsid w:val="0005228E"/>
    <w:rsid w:val="0006047B"/>
    <w:rsid w:val="00061E3A"/>
    <w:rsid w:val="00071933"/>
    <w:rsid w:val="00080F92"/>
    <w:rsid w:val="00087AE8"/>
    <w:rsid w:val="00096DA8"/>
    <w:rsid w:val="000975BE"/>
    <w:rsid w:val="000A0CB7"/>
    <w:rsid w:val="000A465A"/>
    <w:rsid w:val="000A6DF8"/>
    <w:rsid w:val="000C09AB"/>
    <w:rsid w:val="000C5614"/>
    <w:rsid w:val="000F47C1"/>
    <w:rsid w:val="00101E94"/>
    <w:rsid w:val="001130D6"/>
    <w:rsid w:val="00115434"/>
    <w:rsid w:val="001206E2"/>
    <w:rsid w:val="00120EA8"/>
    <w:rsid w:val="0012356F"/>
    <w:rsid w:val="00124A0F"/>
    <w:rsid w:val="0013744F"/>
    <w:rsid w:val="00147CE6"/>
    <w:rsid w:val="001525BE"/>
    <w:rsid w:val="001635BE"/>
    <w:rsid w:val="00167FB0"/>
    <w:rsid w:val="00171DE6"/>
    <w:rsid w:val="001741AB"/>
    <w:rsid w:val="00176D17"/>
    <w:rsid w:val="0018051B"/>
    <w:rsid w:val="00180F0B"/>
    <w:rsid w:val="001906BA"/>
    <w:rsid w:val="001B16F1"/>
    <w:rsid w:val="001B4A30"/>
    <w:rsid w:val="001B4F9C"/>
    <w:rsid w:val="001D24FA"/>
    <w:rsid w:val="001E28EC"/>
    <w:rsid w:val="001E4BD3"/>
    <w:rsid w:val="001F55DD"/>
    <w:rsid w:val="00202FF8"/>
    <w:rsid w:val="00207E27"/>
    <w:rsid w:val="00215088"/>
    <w:rsid w:val="00225291"/>
    <w:rsid w:val="00226835"/>
    <w:rsid w:val="002306C4"/>
    <w:rsid w:val="002375F5"/>
    <w:rsid w:val="00252342"/>
    <w:rsid w:val="00253A09"/>
    <w:rsid w:val="00253C5F"/>
    <w:rsid w:val="0027385C"/>
    <w:rsid w:val="00274D2C"/>
    <w:rsid w:val="00282999"/>
    <w:rsid w:val="00296A60"/>
    <w:rsid w:val="00297290"/>
    <w:rsid w:val="002B0D6D"/>
    <w:rsid w:val="002B4766"/>
    <w:rsid w:val="002C0421"/>
    <w:rsid w:val="002C1DDB"/>
    <w:rsid w:val="002C7B72"/>
    <w:rsid w:val="002E53D0"/>
    <w:rsid w:val="002E6BD0"/>
    <w:rsid w:val="002F583C"/>
    <w:rsid w:val="00307704"/>
    <w:rsid w:val="00316658"/>
    <w:rsid w:val="00316C7B"/>
    <w:rsid w:val="00335706"/>
    <w:rsid w:val="0035098F"/>
    <w:rsid w:val="00364B6D"/>
    <w:rsid w:val="00371D6F"/>
    <w:rsid w:val="003730AD"/>
    <w:rsid w:val="0038236A"/>
    <w:rsid w:val="003A7627"/>
    <w:rsid w:val="003B3FF6"/>
    <w:rsid w:val="003C0556"/>
    <w:rsid w:val="003C4A27"/>
    <w:rsid w:val="003D5E93"/>
    <w:rsid w:val="003D6D02"/>
    <w:rsid w:val="003E1A1F"/>
    <w:rsid w:val="003E79C3"/>
    <w:rsid w:val="003F1D73"/>
    <w:rsid w:val="00400270"/>
    <w:rsid w:val="004116DC"/>
    <w:rsid w:val="004179D3"/>
    <w:rsid w:val="00425D1E"/>
    <w:rsid w:val="00427399"/>
    <w:rsid w:val="00427D16"/>
    <w:rsid w:val="00434A5B"/>
    <w:rsid w:val="00446704"/>
    <w:rsid w:val="004477E5"/>
    <w:rsid w:val="004638C6"/>
    <w:rsid w:val="004654A0"/>
    <w:rsid w:val="00483711"/>
    <w:rsid w:val="00486383"/>
    <w:rsid w:val="004953E4"/>
    <w:rsid w:val="004A295A"/>
    <w:rsid w:val="004A336F"/>
    <w:rsid w:val="004A3827"/>
    <w:rsid w:val="004A5DC6"/>
    <w:rsid w:val="004C3704"/>
    <w:rsid w:val="004D04E4"/>
    <w:rsid w:val="004D0E8D"/>
    <w:rsid w:val="004D2C82"/>
    <w:rsid w:val="004D5207"/>
    <w:rsid w:val="00504253"/>
    <w:rsid w:val="0052707D"/>
    <w:rsid w:val="00542C2A"/>
    <w:rsid w:val="005457AE"/>
    <w:rsid w:val="0055022B"/>
    <w:rsid w:val="0055167A"/>
    <w:rsid w:val="005615CA"/>
    <w:rsid w:val="005628AE"/>
    <w:rsid w:val="005669F8"/>
    <w:rsid w:val="00581DE6"/>
    <w:rsid w:val="0058558E"/>
    <w:rsid w:val="00595766"/>
    <w:rsid w:val="005A2123"/>
    <w:rsid w:val="005B61C2"/>
    <w:rsid w:val="005C2CE8"/>
    <w:rsid w:val="005C46C7"/>
    <w:rsid w:val="005D06DE"/>
    <w:rsid w:val="005D0EF7"/>
    <w:rsid w:val="005D6621"/>
    <w:rsid w:val="005E2FFD"/>
    <w:rsid w:val="006002A5"/>
    <w:rsid w:val="00610E5B"/>
    <w:rsid w:val="00611135"/>
    <w:rsid w:val="00616DE0"/>
    <w:rsid w:val="00634A2A"/>
    <w:rsid w:val="00636C34"/>
    <w:rsid w:val="00650579"/>
    <w:rsid w:val="00652366"/>
    <w:rsid w:val="006561F4"/>
    <w:rsid w:val="00670ACC"/>
    <w:rsid w:val="006737F6"/>
    <w:rsid w:val="00674A1A"/>
    <w:rsid w:val="0069658B"/>
    <w:rsid w:val="006A18BF"/>
    <w:rsid w:val="006A3293"/>
    <w:rsid w:val="006A58D7"/>
    <w:rsid w:val="006C3928"/>
    <w:rsid w:val="006C3EF6"/>
    <w:rsid w:val="006E1606"/>
    <w:rsid w:val="006E5820"/>
    <w:rsid w:val="006E7203"/>
    <w:rsid w:val="006F7796"/>
    <w:rsid w:val="00710076"/>
    <w:rsid w:val="007120FC"/>
    <w:rsid w:val="00713FA4"/>
    <w:rsid w:val="00714701"/>
    <w:rsid w:val="00714FEF"/>
    <w:rsid w:val="00716678"/>
    <w:rsid w:val="00722106"/>
    <w:rsid w:val="00724984"/>
    <w:rsid w:val="0075646A"/>
    <w:rsid w:val="007565D0"/>
    <w:rsid w:val="00760AF9"/>
    <w:rsid w:val="007613C2"/>
    <w:rsid w:val="007620A6"/>
    <w:rsid w:val="00773FB3"/>
    <w:rsid w:val="00776ACD"/>
    <w:rsid w:val="00776C1D"/>
    <w:rsid w:val="00780756"/>
    <w:rsid w:val="007855A3"/>
    <w:rsid w:val="007874D9"/>
    <w:rsid w:val="00792E96"/>
    <w:rsid w:val="00793B52"/>
    <w:rsid w:val="007A06C2"/>
    <w:rsid w:val="007B0F86"/>
    <w:rsid w:val="007C2C16"/>
    <w:rsid w:val="007C366A"/>
    <w:rsid w:val="007D2702"/>
    <w:rsid w:val="007D6D16"/>
    <w:rsid w:val="007E1306"/>
    <w:rsid w:val="007E76F5"/>
    <w:rsid w:val="007F1F47"/>
    <w:rsid w:val="007F45AA"/>
    <w:rsid w:val="007F6354"/>
    <w:rsid w:val="00802329"/>
    <w:rsid w:val="00814B80"/>
    <w:rsid w:val="00815374"/>
    <w:rsid w:val="008244CB"/>
    <w:rsid w:val="00824865"/>
    <w:rsid w:val="00832D22"/>
    <w:rsid w:val="0085544A"/>
    <w:rsid w:val="0086556B"/>
    <w:rsid w:val="00871D25"/>
    <w:rsid w:val="00872245"/>
    <w:rsid w:val="00873A99"/>
    <w:rsid w:val="008800D0"/>
    <w:rsid w:val="00884067"/>
    <w:rsid w:val="00892C1B"/>
    <w:rsid w:val="008B1BD6"/>
    <w:rsid w:val="008D1BA7"/>
    <w:rsid w:val="008D7549"/>
    <w:rsid w:val="008E6D3E"/>
    <w:rsid w:val="008F3E8F"/>
    <w:rsid w:val="008F53DD"/>
    <w:rsid w:val="00906134"/>
    <w:rsid w:val="00916FD7"/>
    <w:rsid w:val="00917A23"/>
    <w:rsid w:val="00925E93"/>
    <w:rsid w:val="00931129"/>
    <w:rsid w:val="0093258F"/>
    <w:rsid w:val="0093460E"/>
    <w:rsid w:val="0093620D"/>
    <w:rsid w:val="009365E0"/>
    <w:rsid w:val="00937A00"/>
    <w:rsid w:val="0094037D"/>
    <w:rsid w:val="009421F9"/>
    <w:rsid w:val="009436E5"/>
    <w:rsid w:val="00943CD1"/>
    <w:rsid w:val="00946FFE"/>
    <w:rsid w:val="009528B7"/>
    <w:rsid w:val="0095593D"/>
    <w:rsid w:val="00963397"/>
    <w:rsid w:val="00966FF2"/>
    <w:rsid w:val="00971652"/>
    <w:rsid w:val="0098171E"/>
    <w:rsid w:val="009824A7"/>
    <w:rsid w:val="00982FD4"/>
    <w:rsid w:val="00994586"/>
    <w:rsid w:val="00994F60"/>
    <w:rsid w:val="009A768B"/>
    <w:rsid w:val="009B0F70"/>
    <w:rsid w:val="009B31B0"/>
    <w:rsid w:val="009C4110"/>
    <w:rsid w:val="009C4378"/>
    <w:rsid w:val="009C5A11"/>
    <w:rsid w:val="009D1A67"/>
    <w:rsid w:val="009D49ED"/>
    <w:rsid w:val="009D722D"/>
    <w:rsid w:val="009E03BA"/>
    <w:rsid w:val="00A06CFF"/>
    <w:rsid w:val="00A10648"/>
    <w:rsid w:val="00A11D71"/>
    <w:rsid w:val="00A152AC"/>
    <w:rsid w:val="00A23A1E"/>
    <w:rsid w:val="00A2431F"/>
    <w:rsid w:val="00A31F61"/>
    <w:rsid w:val="00A4392D"/>
    <w:rsid w:val="00A4505D"/>
    <w:rsid w:val="00A70B9E"/>
    <w:rsid w:val="00A74C44"/>
    <w:rsid w:val="00A770F8"/>
    <w:rsid w:val="00A83D06"/>
    <w:rsid w:val="00A934A3"/>
    <w:rsid w:val="00AB6CC8"/>
    <w:rsid w:val="00AC39EE"/>
    <w:rsid w:val="00AD2102"/>
    <w:rsid w:val="00AD29C5"/>
    <w:rsid w:val="00AD30F0"/>
    <w:rsid w:val="00AD47B9"/>
    <w:rsid w:val="00AE43A9"/>
    <w:rsid w:val="00B041F7"/>
    <w:rsid w:val="00B11B3E"/>
    <w:rsid w:val="00B1259C"/>
    <w:rsid w:val="00B23815"/>
    <w:rsid w:val="00B23B98"/>
    <w:rsid w:val="00B32DE6"/>
    <w:rsid w:val="00B45B28"/>
    <w:rsid w:val="00B466F2"/>
    <w:rsid w:val="00B57958"/>
    <w:rsid w:val="00B743A1"/>
    <w:rsid w:val="00B75618"/>
    <w:rsid w:val="00B76C4E"/>
    <w:rsid w:val="00B771F8"/>
    <w:rsid w:val="00B83B56"/>
    <w:rsid w:val="00B87C5B"/>
    <w:rsid w:val="00B90FBE"/>
    <w:rsid w:val="00B91563"/>
    <w:rsid w:val="00B95DBC"/>
    <w:rsid w:val="00BC5B35"/>
    <w:rsid w:val="00BC5DC7"/>
    <w:rsid w:val="00BE400E"/>
    <w:rsid w:val="00BE7147"/>
    <w:rsid w:val="00BF19E1"/>
    <w:rsid w:val="00BF25A5"/>
    <w:rsid w:val="00C010AD"/>
    <w:rsid w:val="00C06876"/>
    <w:rsid w:val="00C1499C"/>
    <w:rsid w:val="00C149C5"/>
    <w:rsid w:val="00C16013"/>
    <w:rsid w:val="00C17BBB"/>
    <w:rsid w:val="00C44C25"/>
    <w:rsid w:val="00C453A3"/>
    <w:rsid w:val="00C46D0B"/>
    <w:rsid w:val="00C4732A"/>
    <w:rsid w:val="00C52A60"/>
    <w:rsid w:val="00C53F07"/>
    <w:rsid w:val="00C55863"/>
    <w:rsid w:val="00C6034A"/>
    <w:rsid w:val="00C62D1E"/>
    <w:rsid w:val="00C651F4"/>
    <w:rsid w:val="00C65A10"/>
    <w:rsid w:val="00C73231"/>
    <w:rsid w:val="00C772AA"/>
    <w:rsid w:val="00C81279"/>
    <w:rsid w:val="00C86052"/>
    <w:rsid w:val="00C9291B"/>
    <w:rsid w:val="00C948BE"/>
    <w:rsid w:val="00C97072"/>
    <w:rsid w:val="00C97896"/>
    <w:rsid w:val="00CA21AA"/>
    <w:rsid w:val="00CA3D5F"/>
    <w:rsid w:val="00CD48FE"/>
    <w:rsid w:val="00CD7BED"/>
    <w:rsid w:val="00CE3D2B"/>
    <w:rsid w:val="00CE6008"/>
    <w:rsid w:val="00CE70B8"/>
    <w:rsid w:val="00CE7168"/>
    <w:rsid w:val="00D00D8B"/>
    <w:rsid w:val="00D04442"/>
    <w:rsid w:val="00D160C5"/>
    <w:rsid w:val="00D17377"/>
    <w:rsid w:val="00D2619A"/>
    <w:rsid w:val="00D404F9"/>
    <w:rsid w:val="00D43BA7"/>
    <w:rsid w:val="00D4559B"/>
    <w:rsid w:val="00D64218"/>
    <w:rsid w:val="00D76071"/>
    <w:rsid w:val="00D815F6"/>
    <w:rsid w:val="00D93984"/>
    <w:rsid w:val="00D9585C"/>
    <w:rsid w:val="00DB3D5E"/>
    <w:rsid w:val="00DD23C7"/>
    <w:rsid w:val="00DF3A00"/>
    <w:rsid w:val="00E1026D"/>
    <w:rsid w:val="00E13268"/>
    <w:rsid w:val="00E507EB"/>
    <w:rsid w:val="00E5140E"/>
    <w:rsid w:val="00E55867"/>
    <w:rsid w:val="00E72C05"/>
    <w:rsid w:val="00E74D8B"/>
    <w:rsid w:val="00E86ED8"/>
    <w:rsid w:val="00E94021"/>
    <w:rsid w:val="00E979F9"/>
    <w:rsid w:val="00EA05A6"/>
    <w:rsid w:val="00EA0BF4"/>
    <w:rsid w:val="00EA5250"/>
    <w:rsid w:val="00EA6D42"/>
    <w:rsid w:val="00EB537D"/>
    <w:rsid w:val="00EC11BB"/>
    <w:rsid w:val="00ED033D"/>
    <w:rsid w:val="00ED3A69"/>
    <w:rsid w:val="00ED6ADF"/>
    <w:rsid w:val="00EE00BB"/>
    <w:rsid w:val="00EE1292"/>
    <w:rsid w:val="00F00B3F"/>
    <w:rsid w:val="00F03A7A"/>
    <w:rsid w:val="00F04054"/>
    <w:rsid w:val="00F1202C"/>
    <w:rsid w:val="00F17326"/>
    <w:rsid w:val="00F24BFF"/>
    <w:rsid w:val="00F308E0"/>
    <w:rsid w:val="00F54168"/>
    <w:rsid w:val="00F64B9F"/>
    <w:rsid w:val="00F80C88"/>
    <w:rsid w:val="00F95FF8"/>
    <w:rsid w:val="00F966C3"/>
    <w:rsid w:val="00FA3888"/>
    <w:rsid w:val="00FB7CDE"/>
    <w:rsid w:val="00FC0AEC"/>
    <w:rsid w:val="00FC3396"/>
    <w:rsid w:val="00FD1161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semiHidden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semiHidden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Title"/>
    <w:basedOn w:val="a"/>
    <w:next w:val="a"/>
    <w:link w:val="afb"/>
    <w:qFormat/>
    <w:locked/>
    <w:rsid w:val="00C97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rsid w:val="00C970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B326-4CF6-460B-B539-78111A72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Сев ГагРайсовет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3</cp:revision>
  <cp:lastPrinted>2020-12-23T08:15:00Z</cp:lastPrinted>
  <dcterms:created xsi:type="dcterms:W3CDTF">2021-05-17T13:51:00Z</dcterms:created>
  <dcterms:modified xsi:type="dcterms:W3CDTF">2021-05-17T13:51:00Z</dcterms:modified>
</cp:coreProperties>
</file>